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F6" w:rsidRDefault="0061707D" w:rsidP="00FA4697">
      <w:pPr>
        <w:rPr>
          <w:b/>
          <w:bCs/>
        </w:rPr>
      </w:pPr>
      <w:r w:rsidRPr="0061707D">
        <w:rPr>
          <w:b/>
          <w:bCs/>
        </w:rPr>
        <w:t>Dział Administracji i Zamówień Publicznych</w:t>
      </w:r>
    </w:p>
    <w:p w:rsidR="00280CF6" w:rsidRDefault="0061707D" w:rsidP="00280CF6">
      <w:pPr>
        <w:rPr>
          <w:b/>
          <w:bCs/>
        </w:rPr>
      </w:pPr>
      <w:r w:rsidRPr="0061707D">
        <w:rPr>
          <w:b/>
          <w:bCs/>
        </w:rPr>
        <w:t>Warszawska</w:t>
      </w:r>
      <w:r w:rsidR="00280CF6">
        <w:rPr>
          <w:b/>
          <w:bCs/>
        </w:rPr>
        <w:t xml:space="preserve"> </w:t>
      </w:r>
      <w:r w:rsidRPr="0061707D">
        <w:rPr>
          <w:b/>
          <w:bCs/>
        </w:rPr>
        <w:t>2</w:t>
      </w:r>
    </w:p>
    <w:p w:rsidR="00280CF6" w:rsidRDefault="0061707D" w:rsidP="00280CF6">
      <w:pPr>
        <w:rPr>
          <w:b/>
          <w:bCs/>
        </w:rPr>
      </w:pPr>
      <w:r w:rsidRPr="0061707D">
        <w:rPr>
          <w:b/>
          <w:bCs/>
        </w:rPr>
        <w:t>52-114</w:t>
      </w:r>
      <w:r w:rsidR="00280CF6">
        <w:rPr>
          <w:b/>
          <w:bCs/>
        </w:rPr>
        <w:t xml:space="preserve"> </w:t>
      </w:r>
      <w:r w:rsidRPr="0061707D">
        <w:rPr>
          <w:b/>
          <w:bCs/>
        </w:rPr>
        <w:t>Wrocław</w:t>
      </w:r>
    </w:p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61707D" w:rsidRPr="0061707D">
        <w:rPr>
          <w:b/>
          <w:bCs/>
        </w:rPr>
        <w:t>ZP/PN/07/2020/91</w:t>
      </w:r>
      <w:r>
        <w:tab/>
        <w:t xml:space="preserve"> </w:t>
      </w:r>
      <w:r w:rsidR="0061707D" w:rsidRPr="0061707D">
        <w:t>Wrocław</w:t>
      </w:r>
      <w:r>
        <w:t xml:space="preserve"> dnia: </w:t>
      </w:r>
      <w:r w:rsidR="0061707D" w:rsidRPr="0061707D">
        <w:t>2020-09-</w:t>
      </w:r>
      <w:r w:rsidR="005D1ACE">
        <w:t>24</w:t>
      </w:r>
    </w:p>
    <w:p w:rsidR="00280CF6" w:rsidRDefault="00280CF6" w:rsidP="00280CF6">
      <w:pPr>
        <w:ind w:left="5245"/>
        <w:rPr>
          <w:b/>
        </w:rPr>
      </w:pP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  <w:r w:rsidR="005D1ACE">
        <w:rPr>
          <w:b/>
          <w:sz w:val="28"/>
        </w:rPr>
        <w:t xml:space="preserve"> w zakresie zadania nr 2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</w:t>
      </w:r>
      <w:r w:rsidR="005D1ACE">
        <w:rPr>
          <w:bCs/>
        </w:rPr>
        <w:t xml:space="preserve">powtórnego </w:t>
      </w:r>
      <w:r>
        <w:rPr>
          <w:bCs/>
        </w:rPr>
        <w:t xml:space="preserve">wyboru najkorzystniejszej oferty w procedurze prowadzonej na podstawie ustawy z dnia </w:t>
      </w:r>
      <w:r>
        <w:t xml:space="preserve">29 stycznia 2004 roku Prawo Zamówień Publicznych </w:t>
      </w:r>
      <w:r w:rsidR="0061707D" w:rsidRPr="0061707D">
        <w:t>(</w:t>
      </w:r>
      <w:proofErr w:type="spellStart"/>
      <w:r w:rsidR="0061707D" w:rsidRPr="0061707D">
        <w:t>t.j</w:t>
      </w:r>
      <w:proofErr w:type="spellEnd"/>
      <w:r w:rsidR="0061707D" w:rsidRPr="0061707D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61707D" w:rsidRPr="0061707D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61707D" w:rsidP="00F761BD">
      <w:pPr>
        <w:spacing w:before="120" w:after="240"/>
        <w:jc w:val="center"/>
        <w:rPr>
          <w:b/>
        </w:rPr>
      </w:pPr>
      <w:r w:rsidRPr="0061707D">
        <w:rPr>
          <w:b/>
        </w:rPr>
        <w:t>Dostawa wyrobów medycznych,  bielizny i materiałów jednorazowego użytku dla Szpitala Specjalistycznego im. A. Falkiewicza we Wrocławiu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1707D" w:rsidTr="005D1ACE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Anmar Sp. z o.o. Sp. K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Strefowa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22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43-100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Tychy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2</w:t>
            </w:r>
            <w:r>
              <w:t xml:space="preserve">: </w:t>
            </w:r>
            <w:r w:rsidRPr="0061707D">
              <w:t>Urządzenia i przyrządy do infuzji</w:t>
            </w:r>
            <w:r>
              <w:t xml:space="preserve"> za cenę </w:t>
            </w:r>
            <w:r w:rsidRPr="0061707D">
              <w:rPr>
                <w:b/>
              </w:rPr>
              <w:t>70 376.58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834EF4" w:rsidTr="005D1ACE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61707D" w:rsidRPr="00834EF4" w:rsidTr="005D1ACE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Urządzenia i przyrządy do infuzji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Anmar Sp. z o.o. Sp. K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22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5D1ACE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Urządzenia i przyrządy do infuzji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Bialmed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M. Konopnickiej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11a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12-230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BIAŁA PISKA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0,00</w:t>
            </w:r>
          </w:p>
        </w:tc>
      </w:tr>
      <w:tr w:rsidR="0061707D" w:rsidRPr="00834EF4" w:rsidTr="005D1ACE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Urządzenia i przyrządy do infuzji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proofErr w:type="spellStart"/>
            <w:r w:rsidRPr="0061707D">
              <w:rPr>
                <w:sz w:val="18"/>
                <w:szCs w:val="18"/>
              </w:rPr>
              <w:t>Medica</w:t>
            </w:r>
            <w:proofErr w:type="spellEnd"/>
            <w:r w:rsidRPr="0061707D">
              <w:rPr>
                <w:sz w:val="18"/>
                <w:szCs w:val="18"/>
              </w:rPr>
              <w:t xml:space="preserve"> J. </w:t>
            </w:r>
            <w:proofErr w:type="spellStart"/>
            <w:r w:rsidRPr="0061707D">
              <w:rPr>
                <w:sz w:val="18"/>
                <w:szCs w:val="18"/>
              </w:rPr>
              <w:t>Chodacki</w:t>
            </w:r>
            <w:proofErr w:type="spellEnd"/>
            <w:r w:rsidRPr="0061707D">
              <w:rPr>
                <w:sz w:val="18"/>
                <w:szCs w:val="18"/>
              </w:rPr>
              <w:t>, A. Misztal  Spółka Jawna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Przemysława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4A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59-300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Lubin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0,00</w:t>
            </w:r>
          </w:p>
        </w:tc>
      </w:tr>
      <w:tr w:rsidR="0061707D" w:rsidRPr="00834EF4" w:rsidTr="005D1ACE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Urządzenia i przyrządy do infuzji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Górnośląska Centrala zaopatrzenie Medycznego  Zarys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0,00</w:t>
            </w:r>
          </w:p>
        </w:tc>
      </w:tr>
    </w:tbl>
    <w:p w:rsidR="00AF040B" w:rsidRDefault="00AF040B" w:rsidP="00840B8A">
      <w:pPr>
        <w:spacing w:before="240" w:after="120"/>
        <w:jc w:val="both"/>
        <w:rPr>
          <w:color w:val="000000"/>
        </w:rPr>
      </w:pPr>
    </w:p>
    <w:p w:rsidR="00AF040B" w:rsidRDefault="00AF040B" w:rsidP="00840B8A">
      <w:pPr>
        <w:spacing w:before="240" w:after="120"/>
        <w:jc w:val="both"/>
        <w:rPr>
          <w:color w:val="000000"/>
        </w:rPr>
      </w:pPr>
    </w:p>
    <w:p w:rsidR="00280CF6" w:rsidRDefault="00280CF6" w:rsidP="0061707D">
      <w:pPr>
        <w:spacing w:before="240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61707D">
        <w:t xml:space="preserve"> </w:t>
      </w:r>
      <w:r w:rsidR="0061707D" w:rsidRPr="0012155B">
        <w:t xml:space="preserve">nie krótszym niż </w:t>
      </w:r>
      <w:r w:rsidR="00B776D9">
        <w:t>5</w:t>
      </w:r>
      <w:r w:rsidR="0061707D" w:rsidRPr="0012155B">
        <w:t xml:space="preserve"> dni od dnia przesłania niniejszego zawiadomienia o wyborze najkorzystniejszej oferty</w:t>
      </w:r>
      <w:r w:rsidR="0061707D">
        <w:t>.</w:t>
      </w:r>
    </w:p>
    <w:p w:rsidR="00280CF6" w:rsidRPr="00840B8A" w:rsidRDefault="00280CF6" w:rsidP="0061707D">
      <w:pPr>
        <w:spacing w:after="120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280CF6" w:rsidRDefault="00280CF6" w:rsidP="00F761BD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E1E01" w:rsidRPr="001E1E01" w:rsidRDefault="001E1E01" w:rsidP="001E1E01">
      <w:pPr>
        <w:spacing w:line="276" w:lineRule="auto"/>
        <w:jc w:val="both"/>
        <w:rPr>
          <w:color w:val="000000"/>
        </w:rPr>
      </w:pPr>
    </w:p>
    <w:p w:rsidR="000F3AF3" w:rsidRDefault="000F3AF3" w:rsidP="000F3AF3">
      <w:pPr>
        <w:spacing w:after="120"/>
        <w:ind w:left="4248" w:firstLine="708"/>
        <w:jc w:val="both"/>
      </w:pPr>
    </w:p>
    <w:p w:rsidR="000F3AF3" w:rsidRDefault="000F3AF3" w:rsidP="000F3AF3">
      <w:pPr>
        <w:spacing w:after="120"/>
        <w:ind w:left="4248" w:firstLine="708"/>
        <w:jc w:val="both"/>
      </w:pPr>
      <w:bookmarkStart w:id="0" w:name="_GoBack"/>
      <w:bookmarkEnd w:id="0"/>
      <w:r>
        <w:t>(-) Paweł Błasiak</w:t>
      </w:r>
    </w:p>
    <w:p w:rsidR="000F3AF3" w:rsidRDefault="000F3AF3" w:rsidP="000F3AF3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Szpitala Specjalistycznego  </w:t>
      </w:r>
    </w:p>
    <w:p w:rsidR="000F3AF3" w:rsidRDefault="000F3AF3" w:rsidP="000F3AF3">
      <w:pPr>
        <w:spacing w:after="120"/>
        <w:ind w:left="3540" w:firstLine="708"/>
        <w:jc w:val="both"/>
      </w:pPr>
      <w:r>
        <w:t>im. A. Falkiewicza we Wrocławiu</w:t>
      </w:r>
    </w:p>
    <w:p w:rsidR="00280CF6" w:rsidRDefault="00280CF6" w:rsidP="000F3AF3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sectPr w:rsidR="00280CF6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E2" w:rsidRDefault="001B5DE2">
      <w:r>
        <w:separator/>
      </w:r>
    </w:p>
  </w:endnote>
  <w:endnote w:type="continuationSeparator" w:id="0">
    <w:p w:rsidR="001B5DE2" w:rsidRDefault="001B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D" w:rsidRDefault="006170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D" w:rsidRDefault="00617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E2" w:rsidRDefault="001B5DE2">
      <w:r>
        <w:separator/>
      </w:r>
    </w:p>
  </w:footnote>
  <w:footnote w:type="continuationSeparator" w:id="0">
    <w:p w:rsidR="001B5DE2" w:rsidRDefault="001B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D" w:rsidRDefault="00617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D" w:rsidRDefault="006170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D" w:rsidRDefault="006170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1"/>
    <w:rsid w:val="00034F15"/>
    <w:rsid w:val="000A4A43"/>
    <w:rsid w:val="000B6515"/>
    <w:rsid w:val="000D1E6C"/>
    <w:rsid w:val="000D6259"/>
    <w:rsid w:val="000F3AF3"/>
    <w:rsid w:val="001036FB"/>
    <w:rsid w:val="00114DD2"/>
    <w:rsid w:val="00134361"/>
    <w:rsid w:val="001538C2"/>
    <w:rsid w:val="00176EFA"/>
    <w:rsid w:val="001B5DE2"/>
    <w:rsid w:val="001E1E01"/>
    <w:rsid w:val="001F67FA"/>
    <w:rsid w:val="002371E6"/>
    <w:rsid w:val="00251690"/>
    <w:rsid w:val="00280CF6"/>
    <w:rsid w:val="002B7FD3"/>
    <w:rsid w:val="002D6788"/>
    <w:rsid w:val="002F587A"/>
    <w:rsid w:val="0033076C"/>
    <w:rsid w:val="003C27EC"/>
    <w:rsid w:val="004B5777"/>
    <w:rsid w:val="004D46B8"/>
    <w:rsid w:val="005652D5"/>
    <w:rsid w:val="005811DF"/>
    <w:rsid w:val="00596F83"/>
    <w:rsid w:val="005D1ACE"/>
    <w:rsid w:val="0060301B"/>
    <w:rsid w:val="0061707D"/>
    <w:rsid w:val="00654E82"/>
    <w:rsid w:val="0068637A"/>
    <w:rsid w:val="006B7962"/>
    <w:rsid w:val="006D0465"/>
    <w:rsid w:val="006D41D5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96B59"/>
    <w:rsid w:val="0089707A"/>
    <w:rsid w:val="008C0372"/>
    <w:rsid w:val="008E241C"/>
    <w:rsid w:val="00917FEB"/>
    <w:rsid w:val="00953D9A"/>
    <w:rsid w:val="009747C2"/>
    <w:rsid w:val="00982A11"/>
    <w:rsid w:val="009B049C"/>
    <w:rsid w:val="009D45DC"/>
    <w:rsid w:val="00A46D85"/>
    <w:rsid w:val="00A65FD0"/>
    <w:rsid w:val="00A978A9"/>
    <w:rsid w:val="00AA3A13"/>
    <w:rsid w:val="00AD5B8D"/>
    <w:rsid w:val="00AE6513"/>
    <w:rsid w:val="00AF040B"/>
    <w:rsid w:val="00B37924"/>
    <w:rsid w:val="00B51EC7"/>
    <w:rsid w:val="00B776D9"/>
    <w:rsid w:val="00BA1245"/>
    <w:rsid w:val="00BB13B8"/>
    <w:rsid w:val="00BE3FC5"/>
    <w:rsid w:val="00C63070"/>
    <w:rsid w:val="00C73714"/>
    <w:rsid w:val="00D26C67"/>
    <w:rsid w:val="00D5181E"/>
    <w:rsid w:val="00E05A7A"/>
    <w:rsid w:val="00E4520D"/>
    <w:rsid w:val="00E81ED4"/>
    <w:rsid w:val="00EB4311"/>
    <w:rsid w:val="00EB56AB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A86A8"/>
  <w15:chartTrackingRefBased/>
  <w15:docId w15:val="{76D47C09-4BC4-491D-A3BC-CAFAFFA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cp:lastModifiedBy>Sylwia Budzik</cp:lastModifiedBy>
  <cp:revision>3</cp:revision>
  <cp:lastPrinted>1899-12-31T23:00:00Z</cp:lastPrinted>
  <dcterms:created xsi:type="dcterms:W3CDTF">2020-09-24T07:28:00Z</dcterms:created>
  <dcterms:modified xsi:type="dcterms:W3CDTF">2020-09-24T07:32:00Z</dcterms:modified>
</cp:coreProperties>
</file>